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22D3" w14:textId="77777777" w:rsidR="005A20B8" w:rsidRDefault="0078575D" w:rsidP="003E18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BBC9CE" wp14:editId="128CE8BE">
                <wp:simplePos x="0" y="0"/>
                <wp:positionH relativeFrom="page">
                  <wp:posOffset>-1104900</wp:posOffset>
                </wp:positionH>
                <wp:positionV relativeFrom="paragraph">
                  <wp:posOffset>-781050</wp:posOffset>
                </wp:positionV>
                <wp:extent cx="8997696" cy="9281828"/>
                <wp:effectExtent l="0" t="838200" r="0" b="871855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6" cy="9281828"/>
                          <a:chOff x="0" y="0"/>
                          <a:chExt cx="8998023" cy="8170327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/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/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/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C2D1D2" w14:textId="721CA788" w:rsidR="00333239" w:rsidRPr="003E182D" w:rsidRDefault="00333239" w:rsidP="003E182D">
                                <w:pPr>
                                  <w:pStyle w:val="Title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/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966742" y="5740387"/>
                            <a:ext cx="7765360" cy="129976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F23EDD" w14:textId="642D30ED" w:rsidR="00333239" w:rsidRDefault="006533F8" w:rsidP="00AA54D7">
                              <w:pPr>
                                <w:pStyle w:val="Date"/>
                              </w:pPr>
                              <w:r>
                                <w:t>Wednesday 14</w:t>
                              </w:r>
                              <w:r w:rsidRPr="006533F8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September 9.30am – 11.30</w:t>
                              </w:r>
                              <w:r w:rsidR="007D64F2">
                                <w:t>a</w:t>
                              </w:r>
                              <w:r>
                                <w:t>m</w:t>
                              </w:r>
                            </w:p>
                            <w:p w14:paraId="055E1892" w14:textId="77777777" w:rsidR="006533F8" w:rsidRPr="006533F8" w:rsidRDefault="006533F8" w:rsidP="006533F8"/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/>
                        <wps:cNvSpPr txBox="1"/>
                        <wps:spPr>
                          <a:xfrm>
                            <a:off x="1214922" y="1584645"/>
                            <a:ext cx="7289800" cy="228055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303D94F6" w14:textId="40DD1B3F" w:rsidR="00333239" w:rsidRPr="00117DA9" w:rsidRDefault="00333239" w:rsidP="00117DA9">
                              <w:pPr>
                                <w:pStyle w:val="Heading1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/>
                        <wps:cNvSpPr txBox="1"/>
                        <wps:spPr>
                          <a:xfrm>
                            <a:off x="1427546" y="1739753"/>
                            <a:ext cx="6435327" cy="2780299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4A8C479F" w14:textId="2BF95F99" w:rsidR="006533F8" w:rsidRDefault="006107C5" w:rsidP="003E182D">
                              <w:pPr>
                                <w:pStyle w:val="Subtitle"/>
                              </w:pPr>
                              <w:r>
                                <w:t>meet employers with actu</w:t>
                              </w:r>
                              <w:r w:rsidR="006533F8">
                                <w:t>al</w:t>
                              </w:r>
                              <w:r>
                                <w:t xml:space="preserve"> jo</w:t>
                              </w:r>
                              <w:r w:rsidR="00D25DDB">
                                <w:t>b</w:t>
                              </w:r>
                              <w:r>
                                <w:t>s available</w:t>
                              </w:r>
                              <w:r w:rsidR="000F6F9E">
                                <w:t>.</w:t>
                              </w:r>
                              <w:r w:rsidR="006533F8">
                                <w:t xml:space="preserve"> </w:t>
                              </w:r>
                            </w:p>
                            <w:p w14:paraId="79DB2E2E" w14:textId="74004CB9" w:rsidR="006533F8" w:rsidRDefault="006533F8" w:rsidP="003E182D">
                              <w:pPr>
                                <w:pStyle w:val="Subtitle"/>
                              </w:pPr>
                              <w:r>
                                <w:t xml:space="preserve">open to all </w:t>
                              </w:r>
                            </w:p>
                            <w:p w14:paraId="1B8A645E" w14:textId="6887A2C7" w:rsidR="00333239" w:rsidRPr="006107C5" w:rsidRDefault="006533F8" w:rsidP="003E182D">
                              <w:pPr>
                                <w:pStyle w:val="Subtitle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t>p</w:t>
                              </w:r>
                              <w:r w:rsidR="006107C5"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3" name="TextBox 56"/>
                        <wps:cNvSpPr txBox="1"/>
                        <wps:spPr>
                          <a:xfrm rot="21020982">
                            <a:off x="884456" y="537543"/>
                            <a:ext cx="6577973" cy="1225343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5485DC8E" w14:textId="73ECB4F6" w:rsidR="00333239" w:rsidRPr="009C7FD4" w:rsidRDefault="006107C5" w:rsidP="009C7FD4">
                              <w:pPr>
                                <w:pStyle w:val="Script"/>
                                <w:jc w:val="center"/>
                                <w:rPr>
                                  <w:rFonts w:asciiTheme="minorHAnsi" w:hAnsiTheme="minorHAnsi" w:cstheme="minorHAnsi"/>
                                  <w:sz w:val="96"/>
                                  <w:szCs w:val="96"/>
                                </w:rPr>
                              </w:pPr>
                              <w:r w:rsidRPr="009C7FD4">
                                <w:rPr>
                                  <w:rFonts w:asciiTheme="minorHAnsi" w:hAnsiTheme="minorHAnsi" w:cstheme="minorHAnsi"/>
                                  <w:sz w:val="96"/>
                                  <w:szCs w:val="96"/>
                                </w:rPr>
                                <w:t>Annan Jobs Fair</w:t>
                              </w:r>
                            </w:p>
                            <w:p w14:paraId="5AE741DE" w14:textId="1C6EF1AA" w:rsidR="006107C5" w:rsidRPr="009C7FD4" w:rsidRDefault="006107C5" w:rsidP="009C7FD4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9C7FD4">
                                <w:rPr>
                                  <w:sz w:val="96"/>
                                  <w:szCs w:val="96"/>
                                </w:rPr>
                                <w:t>Annan Job Centre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/>
                        <wps:cNvSpPr txBox="1"/>
                        <wps:spPr>
                          <a:xfrm>
                            <a:off x="1102196" y="4769374"/>
                            <a:ext cx="7289800" cy="136160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14:paraId="22ADB7CE" w14:textId="2C7025A5" w:rsidR="00D25DDB" w:rsidRDefault="00D25DDB" w:rsidP="006533F8">
                              <w:pPr>
                                <w:jc w:val="center"/>
                              </w:pPr>
                              <w:r>
                                <w:t>Come along to talk to local employers who have vacancies right now</w:t>
                              </w:r>
                              <w:r w:rsidR="0062183E">
                                <w:t>,</w:t>
                              </w:r>
                            </w:p>
                            <w:p w14:paraId="6A965332" w14:textId="45AD4144" w:rsidR="006533F8" w:rsidRDefault="006533F8" w:rsidP="006533F8">
                              <w:pPr>
                                <w:jc w:val="center"/>
                              </w:pPr>
                              <w:r>
                                <w:t xml:space="preserve">Bring along your current CV to apply </w:t>
                              </w:r>
                            </w:p>
                            <w:p w14:paraId="2E5C2A44" w14:textId="6560F26C" w:rsidR="006533F8" w:rsidRPr="006533F8" w:rsidRDefault="006533F8" w:rsidP="006533F8">
                              <w:pPr>
                                <w:jc w:val="center"/>
                              </w:pPr>
                              <w:r>
                                <w:t>All welcome</w:t>
                              </w:r>
                              <w:r w:rsidR="0062183E">
                                <w:t>!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/>
                        <wps:cNvSpPr txBox="1"/>
                        <wps:spPr>
                          <a:xfrm>
                            <a:off x="833469" y="7297727"/>
                            <a:ext cx="7110076" cy="8726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14:paraId="673083B5" w14:textId="369C5B92" w:rsidR="006107C5" w:rsidRDefault="006533F8" w:rsidP="00D25DDB">
                              <w:pPr>
                                <w:jc w:val="center"/>
                              </w:pPr>
                              <w:r>
                                <w:t>Annan Job Centre</w:t>
                              </w:r>
                              <w:r w:rsidR="00D25DDB">
                                <w:t>, Murray Street</w:t>
                              </w:r>
                              <w:r w:rsidR="000F6F9E">
                                <w:t>, DG12 6JJ</w:t>
                              </w:r>
                            </w:p>
                            <w:p w14:paraId="2F345129" w14:textId="051A4B4B" w:rsidR="00D25DDB" w:rsidRDefault="00D25DDB"/>
                            <w:p w14:paraId="5CC734F7" w14:textId="77777777" w:rsidR="00D25DDB" w:rsidRDefault="00D25DDB"/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BC9CE" id="Group 27" o:spid="_x0000_s1026" alt="&quot;&quot;" style="position:absolute;left:0;text-align:left;margin-left:-87pt;margin-top:-61.5pt;width:708.5pt;height:730.85pt;z-index:251659264;mso-position-horizontal-relative:page;mso-width-relative:margin;mso-height-relative:margin" coordsize="89980,8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">
                <v:rect id="Rectangle 12" o:spid="_x0000_s1027" alt="&quot;&quot;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alt="&quot;&quot;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p w14:paraId="0DC2D1D2" w14:textId="721CA788" w:rsidR="00333239" w:rsidRPr="003E182D" w:rsidRDefault="00333239" w:rsidP="003E182D">
                          <w:pPr>
                            <w:pStyle w:val="Title"/>
                          </w:pP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9667;top:57403;width:77654;height:12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14:paraId="17F23EDD" w14:textId="642D30ED" w:rsidR="00333239" w:rsidRDefault="006533F8" w:rsidP="00AA54D7">
                        <w:pPr>
                          <w:pStyle w:val="Date"/>
                        </w:pPr>
                        <w:r>
                          <w:t>Wednesday 14</w:t>
                        </w:r>
                        <w:r w:rsidRPr="006533F8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September 9.30am – 11.30</w:t>
                        </w:r>
                        <w:r w:rsidR="007D64F2">
                          <w:t>a</w:t>
                        </w:r>
                        <w:r>
                          <w:t>m</w:t>
                        </w:r>
                      </w:p>
                      <w:p w14:paraId="055E1892" w14:textId="77777777" w:rsidR="006533F8" w:rsidRPr="006533F8" w:rsidRDefault="006533F8" w:rsidP="006533F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12149;top:15846;width:72898;height:2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03D94F6" w14:textId="40DD1B3F" w:rsidR="00333239" w:rsidRPr="00117DA9" w:rsidRDefault="00333239" w:rsidP="00117DA9">
                        <w:pPr>
                          <w:pStyle w:val="Heading1"/>
                        </w:pPr>
                      </w:p>
                    </w:txbxContent>
                  </v:textbox>
                </v:shape>
                <v:shape id="TextBox 28" o:spid="_x0000_s1037" type="#_x0000_t202" style="position:absolute;left:14275;top:17397;width:64353;height:27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14:paraId="4A8C479F" w14:textId="2BF95F99" w:rsidR="006533F8" w:rsidRDefault="006107C5" w:rsidP="003E182D">
                        <w:pPr>
                          <w:pStyle w:val="Subtitle"/>
                        </w:pPr>
                        <w:r>
                          <w:t>meet employers with actu</w:t>
                        </w:r>
                        <w:r w:rsidR="006533F8">
                          <w:t>al</w:t>
                        </w:r>
                        <w:r>
                          <w:t xml:space="preserve"> jo</w:t>
                        </w:r>
                        <w:r w:rsidR="00D25DDB">
                          <w:t>b</w:t>
                        </w:r>
                        <w:r>
                          <w:t>s available</w:t>
                        </w:r>
                        <w:r w:rsidR="000F6F9E">
                          <w:t>.</w:t>
                        </w:r>
                        <w:r w:rsidR="006533F8">
                          <w:t xml:space="preserve"> </w:t>
                        </w:r>
                      </w:p>
                      <w:p w14:paraId="79DB2E2E" w14:textId="74004CB9" w:rsidR="006533F8" w:rsidRDefault="006533F8" w:rsidP="003E182D">
                        <w:pPr>
                          <w:pStyle w:val="Subtitle"/>
                        </w:pPr>
                        <w:r>
                          <w:t xml:space="preserve">open to all </w:t>
                        </w:r>
                      </w:p>
                      <w:p w14:paraId="1B8A645E" w14:textId="6887A2C7" w:rsidR="00333239" w:rsidRPr="006107C5" w:rsidRDefault="006533F8" w:rsidP="003E182D">
                        <w:pPr>
                          <w:pStyle w:val="Subtitle"/>
                          <w:rPr>
                            <w:sz w:val="40"/>
                            <w:szCs w:val="40"/>
                          </w:rPr>
                        </w:pPr>
                        <w:r>
                          <w:t>p</w:t>
                        </w:r>
                        <w:r w:rsidR="006107C5">
                          <w:t xml:space="preserve"> </w:t>
                        </w:r>
                      </w:p>
                    </w:txbxContent>
                  </v:textbox>
                </v:shape>
                <v:shape id="TextBox 56" o:spid="_x0000_s1038" type="#_x0000_t202" style="position:absolute;left:8844;top:5375;width:65780;height:12253;rotation:-6324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" filled="f" stroked="f">
                  <v:textbox inset="0,0,0,0">
                    <w:txbxContent>
                      <w:p w14:paraId="5485DC8E" w14:textId="73ECB4F6" w:rsidR="00333239" w:rsidRPr="009C7FD4" w:rsidRDefault="006107C5" w:rsidP="009C7FD4">
                        <w:pPr>
                          <w:pStyle w:val="Script"/>
                          <w:jc w:val="center"/>
                          <w:rPr>
                            <w:rFonts w:asciiTheme="minorHAnsi" w:hAnsiTheme="minorHAnsi" w:cstheme="minorHAnsi"/>
                            <w:sz w:val="96"/>
                            <w:szCs w:val="96"/>
                          </w:rPr>
                        </w:pPr>
                        <w:r w:rsidRPr="009C7FD4">
                          <w:rPr>
                            <w:rFonts w:asciiTheme="minorHAnsi" w:hAnsiTheme="minorHAnsi" w:cstheme="minorHAnsi"/>
                            <w:sz w:val="96"/>
                            <w:szCs w:val="96"/>
                          </w:rPr>
                          <w:t>Annan Jobs Fair</w:t>
                        </w:r>
                      </w:p>
                      <w:p w14:paraId="5AE741DE" w14:textId="1C6EF1AA" w:rsidR="006107C5" w:rsidRPr="009C7FD4" w:rsidRDefault="006107C5" w:rsidP="009C7FD4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9C7FD4">
                          <w:rPr>
                            <w:sz w:val="96"/>
                            <w:szCs w:val="96"/>
                          </w:rPr>
                          <w:t>Annan Job Centre</w:t>
                        </w:r>
                      </w:p>
                    </w:txbxContent>
                  </v:textbox>
                </v:shape>
                <v:shape id="TextBox 63" o:spid="_x0000_s1039" type="#_x0000_t202" style="position:absolute;left:11021;top:47693;width:72898;height:1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2ADB7CE" w14:textId="2C7025A5" w:rsidR="00D25DDB" w:rsidRDefault="00D25DDB" w:rsidP="006533F8">
                        <w:pPr>
                          <w:jc w:val="center"/>
                        </w:pPr>
                        <w:r>
                          <w:t>Come along to talk to local employers who have vacancies right now</w:t>
                        </w:r>
                        <w:r w:rsidR="0062183E">
                          <w:t>,</w:t>
                        </w:r>
                      </w:p>
                      <w:p w14:paraId="6A965332" w14:textId="45AD4144" w:rsidR="006533F8" w:rsidRDefault="006533F8" w:rsidP="006533F8">
                        <w:pPr>
                          <w:jc w:val="center"/>
                        </w:pPr>
                        <w:r>
                          <w:t xml:space="preserve">Bring along your current CV to apply </w:t>
                        </w:r>
                      </w:p>
                      <w:p w14:paraId="2E5C2A44" w14:textId="6560F26C" w:rsidR="006533F8" w:rsidRPr="006533F8" w:rsidRDefault="006533F8" w:rsidP="006533F8">
                        <w:pPr>
                          <w:jc w:val="center"/>
                        </w:pPr>
                        <w:r>
                          <w:t>All welcome</w:t>
                        </w:r>
                        <w:r w:rsidR="0062183E">
                          <w:t>!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Box 13" o:spid="_x0000_s1040" type="#_x0000_t202" style="position:absolute;left:8334;top:72977;width:71101;height: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14:paraId="673083B5" w14:textId="369C5B92" w:rsidR="006107C5" w:rsidRDefault="006533F8" w:rsidP="00D25DDB">
                        <w:pPr>
                          <w:jc w:val="center"/>
                        </w:pPr>
                        <w:r>
                          <w:t>Annan Job Centre</w:t>
                        </w:r>
                        <w:r w:rsidR="00D25DDB">
                          <w:t>, Murray Street</w:t>
                        </w:r>
                        <w:r w:rsidR="000F6F9E">
                          <w:t>, DG12 6JJ</w:t>
                        </w:r>
                      </w:p>
                      <w:p w14:paraId="2F345129" w14:textId="051A4B4B" w:rsidR="00D25DDB" w:rsidRDefault="00D25DDB"/>
                      <w:p w14:paraId="5CC734F7" w14:textId="77777777" w:rsidR="00D25DDB" w:rsidRDefault="00D25DDB"/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5A20B8" w:rsidSect="0078575D">
      <w:headerReference w:type="default" r:id="rId9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CC3" w14:textId="77777777" w:rsidR="000E3F67" w:rsidRDefault="000E3F67" w:rsidP="00333239">
      <w:pPr>
        <w:spacing w:after="0" w:line="240" w:lineRule="auto"/>
      </w:pPr>
      <w:r>
        <w:separator/>
      </w:r>
    </w:p>
  </w:endnote>
  <w:endnote w:type="continuationSeparator" w:id="0">
    <w:p w14:paraId="2263B60F" w14:textId="77777777" w:rsidR="000E3F67" w:rsidRDefault="000E3F67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729B" w14:textId="77777777" w:rsidR="000E3F67" w:rsidRDefault="000E3F67" w:rsidP="00333239">
      <w:pPr>
        <w:spacing w:after="0" w:line="240" w:lineRule="auto"/>
      </w:pPr>
      <w:r>
        <w:separator/>
      </w:r>
    </w:p>
  </w:footnote>
  <w:footnote w:type="continuationSeparator" w:id="0">
    <w:p w14:paraId="23D02A45" w14:textId="77777777" w:rsidR="000E3F67" w:rsidRDefault="000E3F67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E5CE" w14:textId="77777777"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D85B9" wp14:editId="6D5FC2D8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39EAB" id="Group 10" o:spid="_x0000_s1026" alt="&quot;&quot;" style="position:absolute;margin-left:-72.9pt;margin-top:-16.55pt;width:601.1pt;height:725.2pt;z-index:251659264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alt="&quot;&quot;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79610d [1605]" stroked="f" strokeweight="1pt"/>
              <v:shape id="Freeform: Shape 3" o:spid="_x0000_s1028" alt="&quot;&quot;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79610d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alt="&quot;&quot;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273951 [1609]" stroked="f" strokeweight="1pt"/>
              <v:shape id="Freeform: Shape 7" o:spid="_x0000_s1030" alt="&quot;&quot;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e7bc2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alt="&quot;&quot;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809ec2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alt="&quot;&quot;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6107C5"/>
    <w:rsid w:val="00002A59"/>
    <w:rsid w:val="000E3F67"/>
    <w:rsid w:val="000F6F9E"/>
    <w:rsid w:val="00117DA9"/>
    <w:rsid w:val="002C7E86"/>
    <w:rsid w:val="00333239"/>
    <w:rsid w:val="003418B3"/>
    <w:rsid w:val="00350944"/>
    <w:rsid w:val="003B5FB0"/>
    <w:rsid w:val="003E182D"/>
    <w:rsid w:val="005A20B8"/>
    <w:rsid w:val="006107C5"/>
    <w:rsid w:val="0062183E"/>
    <w:rsid w:val="006533F8"/>
    <w:rsid w:val="0077364D"/>
    <w:rsid w:val="0078575D"/>
    <w:rsid w:val="007D64F2"/>
    <w:rsid w:val="008B618C"/>
    <w:rsid w:val="00956795"/>
    <w:rsid w:val="00956DB8"/>
    <w:rsid w:val="009C7FD4"/>
    <w:rsid w:val="00A31E1C"/>
    <w:rsid w:val="00AA54D7"/>
    <w:rsid w:val="00D252B4"/>
    <w:rsid w:val="00D25DDB"/>
    <w:rsid w:val="00E05901"/>
    <w:rsid w:val="00E55715"/>
    <w:rsid w:val="00EE6188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C5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9333990\OneDrive%20-%20Department%20for%20Work%20and%20Pensions\templates\Elegant%20graduation%20flyer.dotx" TargetMode="External"/></Relationship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935180-69BB-4FA5-8A49-A944A8A77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48138-90B6-4926-AFDC-B82B43C1535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graduation flyer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2022-09-07T14:03:00Z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